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5E2F" w14:textId="61206558" w:rsidR="00815ABE" w:rsidRPr="003513B9" w:rsidRDefault="00226D36" w:rsidP="003513B9">
      <w:pPr>
        <w:jc w:val="center"/>
        <w:rPr>
          <w:b/>
          <w:sz w:val="44"/>
          <w:lang w:val="sr-Latn-CS"/>
        </w:rPr>
      </w:pPr>
      <w:r>
        <w:rPr>
          <w:b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E21643" wp14:editId="5123AFE9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771525" cy="836295"/>
                <wp:effectExtent l="9525" t="12065" r="9525" b="88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36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E739" w14:textId="77777777" w:rsidR="003513B9" w:rsidRDefault="003513B9" w:rsidP="003513B9">
                            <w:pPr>
                              <w:jc w:val="center"/>
                              <w:rPr>
                                <w:b/>
                                <w:lang w:val="sr-Latn-CS"/>
                              </w:rPr>
                            </w:pPr>
                            <w:r w:rsidRPr="003513B9">
                              <w:rPr>
                                <w:b/>
                                <w:lang w:val="sr-Latn-CS"/>
                              </w:rPr>
                              <w:t>ID</w:t>
                            </w:r>
                          </w:p>
                          <w:p w14:paraId="0F5A4941" w14:textId="77777777" w:rsidR="00FE6FB1" w:rsidRDefault="003513B9" w:rsidP="003513B9">
                            <w:pPr>
                              <w:jc w:val="center"/>
                              <w:rPr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>__</w:t>
                            </w:r>
                          </w:p>
                          <w:p w14:paraId="15B90A66" w14:textId="77777777" w:rsidR="003513B9" w:rsidRPr="003513B9" w:rsidRDefault="00FE6FB1" w:rsidP="003513B9">
                            <w:pPr>
                              <w:jc w:val="center"/>
                              <w:rPr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r w:rsidR="003513B9">
                              <w:rPr>
                                <w:b/>
                                <w:lang w:val="sr-Latn-C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16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6pt;margin-top:6.75pt;width:60.75pt;height:6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">
                <v:textbox>
                  <w:txbxContent>
                    <w:p w14:paraId="4FD3E739" w14:textId="77777777" w:rsidR="003513B9" w:rsidRDefault="003513B9" w:rsidP="003513B9">
                      <w:pPr>
                        <w:jc w:val="center"/>
                        <w:rPr>
                          <w:b/>
                          <w:lang w:val="sr-Latn-CS"/>
                        </w:rPr>
                      </w:pPr>
                      <w:r w:rsidRPr="003513B9">
                        <w:rPr>
                          <w:b/>
                          <w:lang w:val="sr-Latn-CS"/>
                        </w:rPr>
                        <w:t>ID</w:t>
                      </w:r>
                    </w:p>
                    <w:p w14:paraId="0F5A4941" w14:textId="77777777" w:rsidR="00FE6FB1" w:rsidRDefault="003513B9" w:rsidP="003513B9">
                      <w:pPr>
                        <w:jc w:val="center"/>
                        <w:rPr>
                          <w:b/>
                          <w:lang w:val="sr-Latn-CS"/>
                        </w:rPr>
                      </w:pPr>
                      <w:r>
                        <w:rPr>
                          <w:b/>
                          <w:lang w:val="sr-Latn-CS"/>
                        </w:rPr>
                        <w:t>__</w:t>
                      </w:r>
                    </w:p>
                    <w:p w14:paraId="15B90A66" w14:textId="77777777" w:rsidR="003513B9" w:rsidRPr="003513B9" w:rsidRDefault="00FE6FB1" w:rsidP="003513B9">
                      <w:pPr>
                        <w:jc w:val="center"/>
                        <w:rPr>
                          <w:b/>
                          <w:lang w:val="sr-Latn-CS"/>
                        </w:rPr>
                      </w:pPr>
                      <w:r>
                        <w:rPr>
                          <w:b/>
                          <w:lang w:val="sr-Latn-CS"/>
                        </w:rPr>
                        <w:tab/>
                      </w:r>
                      <w:r>
                        <w:rPr>
                          <w:b/>
                          <w:lang w:val="sr-Latn-CS"/>
                        </w:rPr>
                        <w:tab/>
                      </w:r>
                      <w:r>
                        <w:rPr>
                          <w:b/>
                          <w:lang w:val="sr-Latn-CS"/>
                        </w:rPr>
                        <w:tab/>
                      </w:r>
                      <w:r>
                        <w:rPr>
                          <w:b/>
                          <w:lang w:val="sr-Latn-CS"/>
                        </w:rPr>
                        <w:tab/>
                      </w:r>
                      <w:r>
                        <w:rPr>
                          <w:b/>
                          <w:lang w:val="sr-Latn-CS"/>
                        </w:rPr>
                        <w:tab/>
                      </w:r>
                      <w:r w:rsidR="003513B9">
                        <w:rPr>
                          <w:b/>
                          <w:lang w:val="sr-Latn-C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513B9" w:rsidRPr="003513B9">
        <w:rPr>
          <w:b/>
          <w:sz w:val="44"/>
          <w:lang w:val="sr-Latn-CS"/>
        </w:rPr>
        <w:t>TPD</w:t>
      </w:r>
    </w:p>
    <w:p w14:paraId="7ADC1A0C" w14:textId="77777777" w:rsidR="003513B9" w:rsidRDefault="003513B9" w:rsidP="005F267B">
      <w:pPr>
        <w:rPr>
          <w:b/>
          <w:lang w:val="sr-Latn-CS"/>
        </w:rPr>
      </w:pPr>
    </w:p>
    <w:p w14:paraId="68E02A8E" w14:textId="6C122D9B" w:rsidR="003513B9" w:rsidRPr="00B519CF" w:rsidRDefault="00226D36" w:rsidP="003513B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7CFD00" wp14:editId="1539F900">
                <wp:simplePos x="0" y="0"/>
                <wp:positionH relativeFrom="column">
                  <wp:posOffset>19050</wp:posOffset>
                </wp:positionH>
                <wp:positionV relativeFrom="paragraph">
                  <wp:posOffset>212090</wp:posOffset>
                </wp:positionV>
                <wp:extent cx="5838825" cy="3076575"/>
                <wp:effectExtent l="9525" t="11430" r="952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076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C9A9" id="AutoShape 3" o:spid="_x0000_s1026" type="#_x0000_t176" style="position:absolute;margin-left:1.5pt;margin-top:16.7pt;width:459.75pt;height:2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"/>
            </w:pict>
          </mc:Fallback>
        </mc:AlternateContent>
      </w:r>
      <w:r w:rsidR="00B519CF" w:rsidRPr="00B519CF">
        <w:rPr>
          <w:b/>
          <w:sz w:val="28"/>
          <w:szCs w:val="28"/>
          <w:lang w:val="en-US"/>
        </w:rPr>
        <w:t xml:space="preserve">MICROPHONE </w:t>
      </w:r>
      <w:r w:rsidR="00377DA2">
        <w:rPr>
          <w:b/>
          <w:sz w:val="28"/>
          <w:szCs w:val="28"/>
          <w:lang w:val="en-US"/>
        </w:rPr>
        <w:t>SETUP</w:t>
      </w:r>
      <w:r w:rsidR="00B519CF" w:rsidRPr="00B519CF">
        <w:rPr>
          <w:b/>
          <w:sz w:val="28"/>
          <w:szCs w:val="28"/>
          <w:lang w:val="en-US"/>
        </w:rPr>
        <w:t xml:space="preserve"> SKETCH</w:t>
      </w:r>
    </w:p>
    <w:p w14:paraId="7ACD6E83" w14:textId="77777777" w:rsidR="003513B9" w:rsidRDefault="003513B9" w:rsidP="003513B9">
      <w:pPr>
        <w:jc w:val="center"/>
        <w:rPr>
          <w:b/>
          <w:lang w:val="sr-Latn-CS"/>
        </w:rPr>
      </w:pPr>
    </w:p>
    <w:p w14:paraId="36158B21" w14:textId="77777777" w:rsidR="003513B9" w:rsidRDefault="003513B9" w:rsidP="003513B9">
      <w:pPr>
        <w:jc w:val="center"/>
        <w:rPr>
          <w:b/>
          <w:lang w:val="sr-Latn-CS"/>
        </w:rPr>
      </w:pPr>
    </w:p>
    <w:p w14:paraId="73874E6C" w14:textId="77777777" w:rsidR="003513B9" w:rsidRDefault="003513B9" w:rsidP="003513B9">
      <w:pPr>
        <w:jc w:val="center"/>
        <w:rPr>
          <w:b/>
          <w:lang w:val="sr-Latn-CS"/>
        </w:rPr>
      </w:pPr>
    </w:p>
    <w:p w14:paraId="28D8727B" w14:textId="77777777" w:rsidR="003513B9" w:rsidRDefault="003513B9" w:rsidP="003513B9">
      <w:pPr>
        <w:jc w:val="center"/>
        <w:rPr>
          <w:b/>
          <w:lang w:val="sr-Latn-CS"/>
        </w:rPr>
      </w:pPr>
    </w:p>
    <w:p w14:paraId="12ACAC3B" w14:textId="77777777" w:rsidR="003513B9" w:rsidRDefault="003513B9" w:rsidP="003513B9">
      <w:pPr>
        <w:jc w:val="center"/>
        <w:rPr>
          <w:b/>
          <w:lang w:val="sr-Latn-CS"/>
        </w:rPr>
      </w:pPr>
    </w:p>
    <w:p w14:paraId="05581B38" w14:textId="77777777" w:rsidR="003513B9" w:rsidRDefault="003513B9" w:rsidP="003513B9">
      <w:pPr>
        <w:jc w:val="center"/>
        <w:rPr>
          <w:b/>
          <w:lang w:val="sr-Latn-CS"/>
        </w:rPr>
      </w:pPr>
    </w:p>
    <w:p w14:paraId="2018E745" w14:textId="77777777" w:rsidR="003513B9" w:rsidRDefault="003513B9" w:rsidP="003513B9">
      <w:pPr>
        <w:jc w:val="center"/>
        <w:rPr>
          <w:b/>
          <w:lang w:val="sr-Latn-CS"/>
        </w:rPr>
      </w:pPr>
    </w:p>
    <w:p w14:paraId="766D172F" w14:textId="77777777" w:rsidR="003513B9" w:rsidRDefault="003513B9" w:rsidP="003513B9">
      <w:pPr>
        <w:rPr>
          <w:sz w:val="24"/>
          <w:lang w:val="sr-Latn-CS"/>
        </w:rPr>
      </w:pPr>
    </w:p>
    <w:p w14:paraId="521F4D1A" w14:textId="77777777" w:rsidR="003513B9" w:rsidRDefault="00B519CF" w:rsidP="003513B9">
      <w:pPr>
        <w:rPr>
          <w:sz w:val="24"/>
          <w:lang w:val="sr-Latn-CS"/>
        </w:rPr>
      </w:pPr>
      <w:r w:rsidRPr="001B3DEA">
        <w:rPr>
          <w:sz w:val="24"/>
          <w:szCs w:val="20"/>
          <w:lang w:val="sr-Latn-CS"/>
        </w:rPr>
        <w:t>LOCATION</w:t>
      </w:r>
      <w:r w:rsidR="00377DA2">
        <w:rPr>
          <w:sz w:val="24"/>
          <w:szCs w:val="20"/>
          <w:lang w:val="sr-Latn-CS"/>
        </w:rPr>
        <w:t xml:space="preserve"> OF </w:t>
      </w:r>
      <w:r w:rsidR="00377DA2" w:rsidRPr="000A351E">
        <w:rPr>
          <w:sz w:val="24"/>
          <w:szCs w:val="20"/>
          <w:lang w:val="sr-Latn-CS"/>
        </w:rPr>
        <w:t>RECORDING</w:t>
      </w:r>
      <w:r w:rsidR="003513B9" w:rsidRPr="003513B9">
        <w:rPr>
          <w:sz w:val="24"/>
          <w:lang w:val="sr-Latn-CS"/>
        </w:rPr>
        <w:t>:</w:t>
      </w:r>
      <w:r w:rsidR="003513B9">
        <w:rPr>
          <w:sz w:val="24"/>
          <w:lang w:val="sr-Latn-CS"/>
        </w:rPr>
        <w:t>_______________________</w:t>
      </w:r>
      <w:r>
        <w:rPr>
          <w:sz w:val="24"/>
          <w:lang w:val="sr-Latn-CS"/>
        </w:rPr>
        <w:t>_________________________</w:t>
      </w:r>
      <w:r w:rsidR="00377DA2">
        <w:rPr>
          <w:sz w:val="24"/>
          <w:lang w:val="sr-Latn-CS"/>
        </w:rPr>
        <w:t>__</w:t>
      </w:r>
    </w:p>
    <w:p w14:paraId="15DDAEFF" w14:textId="77777777" w:rsidR="003513B9" w:rsidRDefault="00B519CF" w:rsidP="003513B9">
      <w:pPr>
        <w:rPr>
          <w:sz w:val="24"/>
          <w:lang w:val="sr-Latn-CS"/>
        </w:rPr>
      </w:pPr>
      <w:r>
        <w:rPr>
          <w:sz w:val="24"/>
          <w:lang w:val="sr-Latn-CS"/>
        </w:rPr>
        <w:t>ROOM DIMENSIONS__________</w:t>
      </w:r>
      <w:r w:rsidR="003E4EA5">
        <w:rPr>
          <w:sz w:val="24"/>
          <w:lang w:val="sr-Latn-CS"/>
        </w:rPr>
        <w:t>m²</w:t>
      </w:r>
      <w:r w:rsidR="003E4EA5">
        <w:rPr>
          <w:sz w:val="24"/>
          <w:lang w:val="sr-Latn-CS"/>
        </w:rPr>
        <w:tab/>
        <w:t>V=_____________m³</w:t>
      </w:r>
    </w:p>
    <w:p w14:paraId="748F2A3A" w14:textId="77777777" w:rsidR="003513B9" w:rsidRDefault="00DD3D5C" w:rsidP="003513B9">
      <w:pPr>
        <w:rPr>
          <w:sz w:val="24"/>
          <w:lang w:val="sr-Latn-CS"/>
        </w:rPr>
      </w:pPr>
      <w:r>
        <w:rPr>
          <w:sz w:val="24"/>
          <w:lang w:val="sr-Latn-CS"/>
        </w:rPr>
        <w:t xml:space="preserve">AVERAGE TIME OF </w:t>
      </w:r>
      <w:r w:rsidR="00B519CF">
        <w:rPr>
          <w:sz w:val="24"/>
          <w:lang w:val="sr-Latn-CS"/>
        </w:rPr>
        <w:t xml:space="preserve"> REVERBERATION</w:t>
      </w:r>
      <w:r w:rsidR="003513B9">
        <w:rPr>
          <w:sz w:val="24"/>
          <w:lang w:val="sr-Latn-CS"/>
        </w:rPr>
        <w:t xml:space="preserve">:  </w:t>
      </w:r>
      <w:r w:rsidR="00B519CF">
        <w:rPr>
          <w:sz w:val="24"/>
          <w:lang w:val="sr-Latn-CS"/>
        </w:rPr>
        <w:t xml:space="preserve">             </w:t>
      </w:r>
      <w:r w:rsidR="003513B9">
        <w:rPr>
          <w:sz w:val="24"/>
          <w:lang w:val="sr-Latn-CS"/>
        </w:rPr>
        <w:t>t=</w:t>
      </w:r>
      <w:r w:rsidR="00B519CF">
        <w:rPr>
          <w:sz w:val="24"/>
          <w:lang w:val="sr-Latn-CS"/>
        </w:rPr>
        <w:t xml:space="preserve"> _____________</w:t>
      </w:r>
      <w:r w:rsidR="003513B9">
        <w:rPr>
          <w:sz w:val="24"/>
          <w:lang w:val="sr-Latn-CS"/>
        </w:rPr>
        <w:t>sec.</w:t>
      </w:r>
    </w:p>
    <w:p w14:paraId="3353D8C0" w14:textId="77777777" w:rsidR="00FE6FB1" w:rsidRPr="003E4EA5" w:rsidRDefault="00B519CF" w:rsidP="003513B9">
      <w:pPr>
        <w:rPr>
          <w:sz w:val="24"/>
          <w:lang w:val="sr-Latn-CS"/>
        </w:rPr>
      </w:pPr>
      <w:r>
        <w:rPr>
          <w:sz w:val="24"/>
          <w:lang w:val="sr-Latn-CS"/>
        </w:rPr>
        <w:t>MIXING CONSOLE</w:t>
      </w:r>
      <w:r w:rsidR="003513B9">
        <w:rPr>
          <w:sz w:val="24"/>
          <w:lang w:val="sr-Latn-CS"/>
        </w:rPr>
        <w:t>:</w:t>
      </w:r>
      <w:r>
        <w:rPr>
          <w:sz w:val="24"/>
          <w:lang w:val="sr-Latn-CS"/>
        </w:rPr>
        <w:t xml:space="preserve"> </w:t>
      </w:r>
      <w:r w:rsidR="003513B9">
        <w:rPr>
          <w:sz w:val="24"/>
          <w:lang w:val="sr-Latn-CS"/>
        </w:rPr>
        <w:t>___________________________</w:t>
      </w:r>
      <w:r>
        <w:rPr>
          <w:sz w:val="24"/>
          <w:lang w:val="sr-Latn-CS"/>
        </w:rPr>
        <w:t>______________________________</w:t>
      </w:r>
      <w:r w:rsidR="00DD3D5C">
        <w:rPr>
          <w:sz w:val="24"/>
          <w:lang w:val="sr-Latn-CS"/>
        </w:rPr>
        <w:t>_</w:t>
      </w:r>
    </w:p>
    <w:p w14:paraId="32AF03F5" w14:textId="06FC0900" w:rsidR="003513B9" w:rsidRDefault="00226D36" w:rsidP="003513B9">
      <w:pPr>
        <w:rPr>
          <w:sz w:val="24"/>
          <w:lang w:val="sr-Latn-CS"/>
        </w:rPr>
      </w:pP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2E215" wp14:editId="0EC7184D">
                <wp:simplePos x="0" y="0"/>
                <wp:positionH relativeFrom="column">
                  <wp:posOffset>1921510</wp:posOffset>
                </wp:positionH>
                <wp:positionV relativeFrom="paragraph">
                  <wp:posOffset>240030</wp:posOffset>
                </wp:positionV>
                <wp:extent cx="288290" cy="288290"/>
                <wp:effectExtent l="6985" t="13335" r="9525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AB39" id="AutoShape 10" o:spid="_x0000_s1026" type="#_x0000_t176" style="position:absolute;margin-left:151.3pt;margin-top:18.9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"/>
            </w:pict>
          </mc:Fallback>
        </mc:AlternateContent>
      </w: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82DD8" wp14:editId="5D2E53D8">
                <wp:simplePos x="0" y="0"/>
                <wp:positionH relativeFrom="column">
                  <wp:posOffset>4607560</wp:posOffset>
                </wp:positionH>
                <wp:positionV relativeFrom="paragraph">
                  <wp:posOffset>240030</wp:posOffset>
                </wp:positionV>
                <wp:extent cx="288290" cy="288290"/>
                <wp:effectExtent l="6985" t="13335" r="9525" b="1270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DFF" id="AutoShape 14" o:spid="_x0000_s1026" type="#_x0000_t176" style="position:absolute;margin-left:362.8pt;margin-top:18.9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"/>
            </w:pict>
          </mc:Fallback>
        </mc:AlternateContent>
      </w:r>
      <w:r w:rsidR="00B519CF">
        <w:rPr>
          <w:sz w:val="24"/>
          <w:lang w:val="sr-Latn-CS"/>
        </w:rPr>
        <w:t xml:space="preserve">RECORDING </w:t>
      </w:r>
      <w:r w:rsidR="00DD3D5C">
        <w:rPr>
          <w:sz w:val="24"/>
          <w:lang w:val="sr-Latn-CS"/>
        </w:rPr>
        <w:t>DEVICE</w:t>
      </w:r>
      <w:r w:rsidR="00B519CF">
        <w:rPr>
          <w:sz w:val="24"/>
          <w:lang w:val="sr-Latn-CS"/>
        </w:rPr>
        <w:t>:</w:t>
      </w:r>
      <w:r w:rsidR="003513B9">
        <w:rPr>
          <w:sz w:val="24"/>
          <w:lang w:val="sr-Latn-CS"/>
        </w:rPr>
        <w:t>___________________________________________________</w:t>
      </w:r>
      <w:r w:rsidR="00DD3D5C">
        <w:rPr>
          <w:sz w:val="24"/>
          <w:lang w:val="sr-Latn-CS"/>
        </w:rPr>
        <w:t>_____</w:t>
      </w:r>
    </w:p>
    <w:p w14:paraId="7F37AF68" w14:textId="7B2A8347" w:rsidR="005F267B" w:rsidRDefault="00226D36" w:rsidP="005F267B">
      <w:pPr>
        <w:spacing w:line="240" w:lineRule="auto"/>
        <w:rPr>
          <w:sz w:val="24"/>
          <w:lang w:val="sr-Latn-CS"/>
        </w:rPr>
      </w:pP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3BF2B" wp14:editId="5C671F59">
                <wp:simplePos x="0" y="0"/>
                <wp:positionH relativeFrom="column">
                  <wp:posOffset>1921510</wp:posOffset>
                </wp:positionH>
                <wp:positionV relativeFrom="paragraph">
                  <wp:posOffset>232410</wp:posOffset>
                </wp:positionV>
                <wp:extent cx="288290" cy="288290"/>
                <wp:effectExtent l="6985" t="10795" r="952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CD3F" id="AutoShape 4" o:spid="_x0000_s1026" type="#_x0000_t176" style="position:absolute;margin-left:151.3pt;margin-top:18.3pt;width:22.7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"/>
            </w:pict>
          </mc:Fallback>
        </mc:AlternateContent>
      </w: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864C" wp14:editId="2D82F76E">
                <wp:simplePos x="0" y="0"/>
                <wp:positionH relativeFrom="column">
                  <wp:posOffset>4607560</wp:posOffset>
                </wp:positionH>
                <wp:positionV relativeFrom="paragraph">
                  <wp:posOffset>232410</wp:posOffset>
                </wp:positionV>
                <wp:extent cx="288290" cy="288290"/>
                <wp:effectExtent l="6985" t="10795" r="9525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57C9" id="AutoShape 13" o:spid="_x0000_s1026" type="#_x0000_t176" style="position:absolute;margin-left:362.8pt;margin-top:18.3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"/>
            </w:pict>
          </mc:Fallback>
        </mc:AlternateContent>
      </w:r>
      <w:r w:rsidR="00B519CF">
        <w:rPr>
          <w:sz w:val="24"/>
          <w:lang w:val="sr-Latn-CS"/>
        </w:rPr>
        <w:t>WAY OF RECORDING:</w:t>
      </w:r>
      <w:r w:rsidR="003513B9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B76B6" w:rsidRPr="00BB76B6">
        <w:rPr>
          <w:sz w:val="24"/>
          <w:lang w:val="sr-Latn-CS"/>
        </w:rPr>
        <w:t>MULTI-CHANNEL</w:t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5F267B">
        <w:rPr>
          <w:sz w:val="24"/>
          <w:lang w:val="sr-Latn-CS"/>
        </w:rPr>
        <w:t>AAD</w:t>
      </w:r>
    </w:p>
    <w:p w14:paraId="16512E15" w14:textId="0F47DA05" w:rsidR="005F267B" w:rsidRDefault="00226D36" w:rsidP="005F267B">
      <w:pPr>
        <w:spacing w:line="240" w:lineRule="auto"/>
        <w:ind w:firstLine="720"/>
        <w:rPr>
          <w:sz w:val="24"/>
          <w:lang w:val="sr-Latn-CS"/>
        </w:rPr>
      </w:pP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1FBDC" wp14:editId="68729841">
                <wp:simplePos x="0" y="0"/>
                <wp:positionH relativeFrom="column">
                  <wp:posOffset>1921510</wp:posOffset>
                </wp:positionH>
                <wp:positionV relativeFrom="paragraph">
                  <wp:posOffset>269240</wp:posOffset>
                </wp:positionV>
                <wp:extent cx="288290" cy="288290"/>
                <wp:effectExtent l="6985" t="698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6823" id="AutoShape 11" o:spid="_x0000_s1026" type="#_x0000_t176" style="position:absolute;margin-left:151.3pt;margin-top:21.2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"/>
            </w:pict>
          </mc:Fallback>
        </mc:AlternateContent>
      </w:r>
      <w:r>
        <w:rPr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7F020" wp14:editId="651B47EF">
                <wp:simplePos x="0" y="0"/>
                <wp:positionH relativeFrom="column">
                  <wp:posOffset>4607560</wp:posOffset>
                </wp:positionH>
                <wp:positionV relativeFrom="paragraph">
                  <wp:posOffset>269240</wp:posOffset>
                </wp:positionV>
                <wp:extent cx="288290" cy="288290"/>
                <wp:effectExtent l="6985" t="698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A8F7" id="AutoShape 12" o:spid="_x0000_s1026" type="#_x0000_t176" style="position:absolute;margin-left:362.8pt;margin-top:21.2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"/>
            </w:pict>
          </mc:Fallback>
        </mc:AlternateContent>
      </w:r>
      <w:r w:rsidR="005F267B">
        <w:rPr>
          <w:sz w:val="24"/>
          <w:lang w:val="sr-Latn-CS"/>
        </w:rPr>
        <w:tab/>
      </w:r>
      <w:r w:rsidR="005F267B">
        <w:rPr>
          <w:sz w:val="24"/>
          <w:lang w:val="sr-Latn-CS"/>
        </w:rPr>
        <w:tab/>
      </w:r>
      <w:r w:rsidR="005F267B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B76B6" w:rsidRPr="00BB76B6">
        <w:rPr>
          <w:caps/>
          <w:sz w:val="24"/>
          <w:lang w:val="sr-Latn-CS"/>
        </w:rPr>
        <w:t>Postproduction</w:t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5F267B">
        <w:rPr>
          <w:sz w:val="24"/>
          <w:lang w:val="sr-Latn-CS"/>
        </w:rPr>
        <w:t>ADD</w:t>
      </w:r>
    </w:p>
    <w:p w14:paraId="43619480" w14:textId="77777777" w:rsidR="005F267B" w:rsidRDefault="005F267B" w:rsidP="005F267B">
      <w:pPr>
        <w:spacing w:line="240" w:lineRule="auto"/>
        <w:rPr>
          <w:sz w:val="24"/>
          <w:lang w:val="sr-Latn-CS"/>
        </w:rPr>
      </w:pP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  <w:t>MASTERING</w:t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 w:rsidR="00B519CF">
        <w:rPr>
          <w:sz w:val="24"/>
          <w:lang w:val="sr-Latn-CS"/>
        </w:rPr>
        <w:tab/>
      </w:r>
      <w:r>
        <w:rPr>
          <w:sz w:val="24"/>
          <w:lang w:val="sr-Latn-CS"/>
        </w:rPr>
        <w:t>DDD</w:t>
      </w:r>
    </w:p>
    <w:p w14:paraId="118AC72C" w14:textId="77777777" w:rsidR="005F267B" w:rsidRDefault="00DD3D5C" w:rsidP="005F267B">
      <w:pPr>
        <w:spacing w:line="480" w:lineRule="auto"/>
        <w:rPr>
          <w:sz w:val="24"/>
          <w:lang w:val="sr-Latn-CS"/>
        </w:rPr>
      </w:pPr>
      <w:r>
        <w:rPr>
          <w:sz w:val="24"/>
          <w:lang w:val="sr-Latn-CS"/>
        </w:rPr>
        <w:t>SUPPORTING DEVICES</w:t>
      </w:r>
      <w:r w:rsidR="005F267B">
        <w:rPr>
          <w:sz w:val="24"/>
          <w:lang w:val="sr-Latn-CS"/>
        </w:rPr>
        <w:t>:</w:t>
      </w:r>
      <w:r w:rsidR="00BB76B6">
        <w:rPr>
          <w:sz w:val="24"/>
          <w:lang w:val="sr-Latn-CS"/>
        </w:rPr>
        <w:t xml:space="preserve"> </w:t>
      </w:r>
      <w:r w:rsidR="005F267B">
        <w:rPr>
          <w:sz w:val="24"/>
          <w:lang w:val="sr-Latn-CS"/>
        </w:rPr>
        <w:t>__________________________________________________</w:t>
      </w:r>
      <w:r>
        <w:rPr>
          <w:sz w:val="24"/>
          <w:lang w:val="sr-Latn-CS"/>
        </w:rPr>
        <w:t>____</w:t>
      </w:r>
    </w:p>
    <w:p w14:paraId="1407A034" w14:textId="77777777" w:rsidR="005F267B" w:rsidRDefault="00BB76B6" w:rsidP="005F267B">
      <w:pPr>
        <w:spacing w:line="480" w:lineRule="auto"/>
        <w:rPr>
          <w:sz w:val="24"/>
          <w:lang w:val="sr-Latn-CS"/>
        </w:rPr>
      </w:pPr>
      <w:r>
        <w:rPr>
          <w:sz w:val="24"/>
          <w:lang w:val="sr-Latn-CS"/>
        </w:rPr>
        <w:t>SPECIAL NOTES</w:t>
      </w:r>
      <w:r w:rsidR="005F267B">
        <w:rPr>
          <w:sz w:val="24"/>
          <w:lang w:val="sr-Latn-CS"/>
        </w:rPr>
        <w:t>:__</w:t>
      </w:r>
      <w:r w:rsidR="00DD3D5C">
        <w:rPr>
          <w:sz w:val="24"/>
          <w:lang w:val="sr-Latn-CS"/>
        </w:rPr>
        <w:t>_</w:t>
      </w:r>
      <w:r w:rsidR="005F267B">
        <w:rPr>
          <w:sz w:val="24"/>
          <w:lang w:val="sr-Latn-CS"/>
        </w:rPr>
        <w:t>____________________________________________________</w:t>
      </w:r>
      <w:r>
        <w:rPr>
          <w:sz w:val="24"/>
          <w:lang w:val="sr-Latn-CS"/>
        </w:rPr>
        <w:t>____</w:t>
      </w:r>
      <w:r w:rsidR="00DD3D5C">
        <w:rPr>
          <w:sz w:val="24"/>
          <w:lang w:val="sr-Latn-CS"/>
        </w:rPr>
        <w:t>__</w:t>
      </w:r>
    </w:p>
    <w:p w14:paraId="0399ADBB" w14:textId="77777777" w:rsidR="00FE27FB" w:rsidRDefault="00DD3D5C" w:rsidP="005F267B">
      <w:pPr>
        <w:spacing w:line="480" w:lineRule="auto"/>
        <w:rPr>
          <w:sz w:val="24"/>
          <w:lang w:val="sr-Latn-CS"/>
        </w:rPr>
      </w:pPr>
      <w:r>
        <w:rPr>
          <w:sz w:val="24"/>
          <w:lang w:val="sr-Latn-CS"/>
        </w:rPr>
        <w:t>Public broadcaster</w:t>
      </w:r>
      <w:r w:rsidR="00BB76B6">
        <w:rPr>
          <w:sz w:val="24"/>
          <w:lang w:val="sr-Latn-CS"/>
        </w:rPr>
        <w:t>:_______________________</w:t>
      </w:r>
      <w:r>
        <w:rPr>
          <w:sz w:val="24"/>
          <w:lang w:val="sr-Latn-CS"/>
        </w:rPr>
        <w:t>______________________________________</w:t>
      </w:r>
    </w:p>
    <w:p w14:paraId="39AA934F" w14:textId="77777777" w:rsidR="005F267B" w:rsidRDefault="005F267B" w:rsidP="005F267B">
      <w:pPr>
        <w:spacing w:line="480" w:lineRule="auto"/>
        <w:rPr>
          <w:sz w:val="24"/>
          <w:lang w:val="sr-Latn-CS"/>
        </w:rPr>
      </w:pPr>
      <w:r>
        <w:rPr>
          <w:sz w:val="24"/>
          <w:lang w:val="sr-Latn-CS"/>
        </w:rPr>
        <w:t>Da</w:t>
      </w:r>
      <w:r w:rsidR="00BB76B6">
        <w:rPr>
          <w:sz w:val="24"/>
          <w:lang w:val="sr-Latn-CS"/>
        </w:rPr>
        <w:t>te:________________________</w:t>
      </w:r>
      <w:r w:rsidR="00BB76B6">
        <w:rPr>
          <w:sz w:val="24"/>
          <w:lang w:val="sr-Latn-CS"/>
        </w:rPr>
        <w:tab/>
      </w:r>
      <w:r w:rsidR="00DD3D5C">
        <w:rPr>
          <w:sz w:val="24"/>
          <w:lang w:val="sr-Latn-CS"/>
        </w:rPr>
        <w:t>Sound engineer:</w:t>
      </w:r>
      <w:r w:rsidR="00BB76B6">
        <w:rPr>
          <w:sz w:val="24"/>
          <w:lang w:val="sr-Latn-CS"/>
        </w:rPr>
        <w:t>_____</w:t>
      </w:r>
      <w:r>
        <w:rPr>
          <w:sz w:val="24"/>
          <w:lang w:val="sr-Latn-CS"/>
        </w:rPr>
        <w:t>______________</w:t>
      </w:r>
      <w:r w:rsidR="00BB76B6">
        <w:rPr>
          <w:sz w:val="24"/>
          <w:lang w:val="sr-Latn-CS"/>
        </w:rPr>
        <w:t>_________</w:t>
      </w:r>
    </w:p>
    <w:sectPr w:rsidR="005F267B" w:rsidSect="005F26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5"/>
    <w:rsid w:val="000A351E"/>
    <w:rsid w:val="00133A54"/>
    <w:rsid w:val="001B3DEA"/>
    <w:rsid w:val="001E13CC"/>
    <w:rsid w:val="00226D36"/>
    <w:rsid w:val="002921BB"/>
    <w:rsid w:val="002F70CD"/>
    <w:rsid w:val="003513B9"/>
    <w:rsid w:val="003769B1"/>
    <w:rsid w:val="00377DA2"/>
    <w:rsid w:val="003E4EA5"/>
    <w:rsid w:val="00481796"/>
    <w:rsid w:val="005C3908"/>
    <w:rsid w:val="005F267B"/>
    <w:rsid w:val="00815ABE"/>
    <w:rsid w:val="00B519CF"/>
    <w:rsid w:val="00BB76B6"/>
    <w:rsid w:val="00C17D94"/>
    <w:rsid w:val="00DD3D5C"/>
    <w:rsid w:val="00EA0FAC"/>
    <w:rsid w:val="00EA2531"/>
    <w:rsid w:val="00FB2ED1"/>
    <w:rsid w:val="00FE27FB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FC7579"/>
  <w15:chartTrackingRefBased/>
  <w15:docId w15:val="{739176B5-CED7-4743-A8B6-A1C5D4C2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BE"/>
    <w:pPr>
      <w:spacing w:after="200" w:line="276" w:lineRule="auto"/>
    </w:pPr>
    <w:rPr>
      <w:noProof/>
      <w:sz w:val="32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E1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3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13CC"/>
    <w:rPr>
      <w:noProof/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3CC"/>
    <w:rPr>
      <w:b/>
      <w:bCs/>
      <w:noProof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CC"/>
    <w:rPr>
      <w:rFonts w:ascii="Segoe UI" w:hAnsi="Segoe UI" w:cs="Segoe UI"/>
      <w:noProof/>
      <w:sz w:val="18"/>
      <w:szCs w:val="18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KTONS\TAKTONS%20PRAVILNIK%202011\TPD%20e%20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ED11-7BFB-43CE-81BA-0F06051A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 e t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taktons</dc:creator>
  <cp:keywords/>
  <dc:description/>
  <cp:revision>2</cp:revision>
  <dcterms:created xsi:type="dcterms:W3CDTF">2023-03-13T07:49:00Z</dcterms:created>
  <dcterms:modified xsi:type="dcterms:W3CDTF">2023-03-13T07:49:00Z</dcterms:modified>
</cp:coreProperties>
</file>